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69" w:rsidRDefault="00772569">
      <w:pPr>
        <w:jc w:val="center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bookmarkStart w:id="0" w:name="_GoBack"/>
      <w:r>
        <w:rPr>
          <w:rFonts w:ascii="黑体" w:eastAsia="黑体" w:hAnsi="黑体" w:cs="黑体"/>
          <w:b/>
          <w:bCs/>
          <w:sz w:val="32"/>
          <w:szCs w:val="32"/>
          <w:lang w:eastAsia="zh-CN"/>
        </w:rPr>
        <w:t>2019-2020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秋学期艺术学院研究生课表</w:t>
      </w:r>
    </w:p>
    <w:tbl>
      <w:tblPr>
        <w:tblW w:w="789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91"/>
      </w:tblGrid>
      <w:tr w:rsidR="00772569" w:rsidRPr="002257CF">
        <w:trPr>
          <w:trHeight w:val="2737"/>
          <w:tblCellSpacing w:w="0" w:type="dxa"/>
          <w:jc w:val="center"/>
        </w:trPr>
        <w:tc>
          <w:tcPr>
            <w:tcW w:w="7891" w:type="dxa"/>
            <w:noWrap/>
          </w:tcPr>
          <w:tbl>
            <w:tblPr>
              <w:tblW w:w="8901" w:type="dxa"/>
              <w:tblInd w:w="1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Layout w:type="fixed"/>
              <w:tblCellMar>
                <w:top w:w="15" w:type="dxa"/>
                <w:left w:w="30" w:type="dxa"/>
                <w:bottom w:w="15" w:type="dxa"/>
                <w:right w:w="30" w:type="dxa"/>
              </w:tblCellMar>
              <w:tblLook w:val="00A0"/>
            </w:tblPr>
            <w:tblGrid>
              <w:gridCol w:w="782"/>
              <w:gridCol w:w="2014"/>
              <w:gridCol w:w="2168"/>
              <w:gridCol w:w="621"/>
              <w:gridCol w:w="1191"/>
              <w:gridCol w:w="575"/>
              <w:gridCol w:w="1550"/>
            </w:tblGrid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bookmarkEnd w:id="0"/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223399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HYPERLINK "javascript:__doPostBack('dgData$_ctl1$_ctl1','')"</w:instrText>
                  </w:r>
                  <w:r w:rsidRPr="00AA245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 w:hint="eastAsia"/>
                      <w:b/>
                      <w:bCs/>
                      <w:color w:val="223399"/>
                      <w:sz w:val="18"/>
                    </w:rPr>
                    <w:t>课程</w:t>
                  </w:r>
                </w:p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223399"/>
                      <w:sz w:val="18"/>
                    </w:rPr>
                    <w:t>编号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4" w:history="1">
                    <w:r>
                      <w:rPr>
                        <w:rFonts w:ascii="Arial" w:hAnsi="Arial" w:cs="Arial" w:hint="eastAsia"/>
                        <w:b/>
                        <w:bCs/>
                        <w:color w:val="223399"/>
                        <w:sz w:val="18"/>
                      </w:rPr>
                      <w:t>课程名称</w:t>
                    </w:r>
                  </w:hyperlink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5" w:history="1">
                    <w:r>
                      <w:rPr>
                        <w:rFonts w:ascii="Arial" w:hAnsi="Arial" w:cs="Arial" w:hint="eastAsia"/>
                        <w:b/>
                        <w:bCs/>
                        <w:color w:val="223399"/>
                        <w:sz w:val="18"/>
                      </w:rPr>
                      <w:t>上课时段</w:t>
                    </w:r>
                  </w:hyperlink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223399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HYPERLINK "javascript:__doPostBack('dgData$_ctl1$_ctl4','')"</w:instrText>
                  </w:r>
                  <w:r w:rsidRPr="00AA245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 w:hint="eastAsia"/>
                      <w:b/>
                      <w:bCs/>
                      <w:color w:val="223399"/>
                      <w:sz w:val="18"/>
                    </w:rPr>
                    <w:t>主讲</w:t>
                  </w:r>
                </w:p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223399"/>
                      <w:sz w:val="18"/>
                    </w:rPr>
                    <w:t>教师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Fonts w:ascii="Arial" w:hAnsi="Arial" w:cs="Arial" w:hint="eastAsia"/>
                        <w:b/>
                        <w:bCs/>
                        <w:color w:val="223399"/>
                        <w:sz w:val="18"/>
                      </w:rPr>
                      <w:t>教室</w:t>
                    </w:r>
                  </w:hyperlink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Fonts w:ascii="Arial" w:hAnsi="Arial" w:cs="Arial" w:hint="eastAsia"/>
                        <w:b/>
                        <w:bCs/>
                        <w:color w:val="223399"/>
                        <w:sz w:val="18"/>
                      </w:rPr>
                      <w:t>容纳人数</w:t>
                    </w:r>
                  </w:hyperlink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E3E8F5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b/>
                      <w:bCs/>
                      <w:color w:val="223399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instrText xml:space="preserve"> HYPERLINK "javascript:__doPostBack('dgData$_ctl1$_ctl7','')"</w:instrText>
                  </w:r>
                  <w:r w:rsidRPr="00AA245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 w:hint="eastAsia"/>
                      <w:b/>
                      <w:bCs/>
                      <w:color w:val="223399"/>
                      <w:sz w:val="18"/>
                    </w:rPr>
                    <w:t>选课</w:t>
                  </w:r>
                </w:p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223399"/>
                      <w:sz w:val="18"/>
                    </w:rPr>
                    <w:t>人数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B081004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艺术原理专题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星期二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徐习文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B081006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艺术史专题研究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徐子方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B081008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中西艺术文化背景比较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星期二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沈亚丹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B081009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中国艺术思想史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10-17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星期三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李轶南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B081017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比较艺术学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10-17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星期二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赫云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B081018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中国艺术批评史专题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汪小洋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72569" w:rsidRPr="002257CF">
              <w:trPr>
                <w:trHeight w:val="463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B081021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艺术创意产业专题研究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星期三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王廷信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C6D7E7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F02401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艺术创作方法研究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郁火星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1049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S081010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艺术美学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2-13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郁火星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1016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S081018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设计学原理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崔天剑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1084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S081030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设计学前沿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郑德东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1187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S081102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中国艺术史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徐习文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S081103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艺术创意产业研究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10-18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孙菁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S081105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西方艺术批评史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季欣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S081108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中国艺术学文献专题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10-17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赵天为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东南院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S081201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中国美术史研究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星期三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于向东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S081202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西方美术史研究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星期二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周渝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306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1158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S081203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中国书法史研究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10-17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星期三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顾维喜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2447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S081212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中国书法经典作品临摹与技法分析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2-4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顾维喜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艺术学院教师工作室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2406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S081213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中国画经典作品临摹与技法分析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2-4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程万里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艺术学院教师工作室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rPr>
                <w:trHeight w:val="2461"/>
              </w:trPr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S081214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西方油画经典作品临摹与技法分析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2-4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周渝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艺术学院教师工作室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S081215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水彩画经典作品临摹与技法分析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2-4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张乾元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综合楼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S081216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中国画写生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5-7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程万里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艺术学院教师工作室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S081218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油画写生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5-7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李蓓蕾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艺术学院教师工作室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S081219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水彩画写生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5-7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张乾元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综合楼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S081230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素描写生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8-10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星期五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周渝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综合楼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S081231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专业实践（实习）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2-19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星期日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李轶南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五五楼一楼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MFA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设计教室（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室）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S081302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图形创意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星期三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张志贤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东南院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S081305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公共艺术设计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2-9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郑德东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305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S081308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产品系统设计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10-17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崔天剑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中山院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S081312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设计文化学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2-13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星期四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下午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陈绘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礼东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569" w:rsidRPr="002257CF">
              <w:tc>
                <w:tcPr>
                  <w:tcW w:w="782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S081313</w:t>
                  </w:r>
                </w:p>
              </w:tc>
              <w:tc>
                <w:tcPr>
                  <w:tcW w:w="2014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设计艺术史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68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第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6-17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周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星期二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上午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胡平</w:t>
                  </w:r>
                </w:p>
              </w:tc>
              <w:tc>
                <w:tcPr>
                  <w:tcW w:w="1191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礼东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5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5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0F0E8"/>
                  <w:noWrap/>
                  <w:vAlign w:val="center"/>
                </w:tcPr>
                <w:p w:rsidR="00772569" w:rsidRDefault="00772569">
                  <w:pPr>
                    <w:widowControl/>
                    <w:spacing w:line="30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72569" w:rsidRDefault="00772569">
            <w:pPr>
              <w:widowControl/>
              <w:spacing w:line="27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2569" w:rsidRDefault="00772569">
      <w:pPr>
        <w:widowControl/>
        <w:spacing w:line="270" w:lineRule="atLeast"/>
        <w:rPr>
          <w:rFonts w:ascii="Arial" w:hAnsi="Arial" w:cs="Arial"/>
          <w:vanish/>
          <w:sz w:val="14"/>
          <w:szCs w:val="14"/>
        </w:rPr>
      </w:pPr>
    </w:p>
    <w:tbl>
      <w:tblPr>
        <w:tblW w:w="789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0"/>
        <w:gridCol w:w="2655"/>
        <w:gridCol w:w="2716"/>
      </w:tblGrid>
      <w:tr w:rsidR="00772569" w:rsidRPr="002257CF">
        <w:trPr>
          <w:trHeight w:val="300"/>
          <w:tblCellSpacing w:w="0" w:type="dxa"/>
          <w:jc w:val="center"/>
        </w:trPr>
        <w:tc>
          <w:tcPr>
            <w:tcW w:w="2520" w:type="dxa"/>
            <w:noWrap/>
          </w:tcPr>
          <w:p w:rsidR="00772569" w:rsidRDefault="00772569">
            <w:pPr>
              <w:widowControl/>
              <w:spacing w:line="27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第一节课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8:00-8:45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第二节课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8:50-9:35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第三节课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9:45-10:30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第四节课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10:40-11:25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第五节课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11:30-12:15</w:t>
            </w:r>
          </w:p>
        </w:tc>
        <w:tc>
          <w:tcPr>
            <w:tcW w:w="2655" w:type="dxa"/>
            <w:noWrap/>
          </w:tcPr>
          <w:p w:rsidR="00772569" w:rsidRDefault="00772569">
            <w:pPr>
              <w:widowControl/>
              <w:spacing w:line="27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第一节课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14:00-14:45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第二节课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14:50-15:35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第三节课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15:45-16:30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第四节课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16:35-17:20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第五节课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17:25-18:10</w:t>
            </w:r>
          </w:p>
        </w:tc>
        <w:tc>
          <w:tcPr>
            <w:tcW w:w="2716" w:type="dxa"/>
            <w:noWrap/>
          </w:tcPr>
          <w:p w:rsidR="00772569" w:rsidRDefault="00772569">
            <w:pPr>
              <w:widowControl/>
              <w:spacing w:before="100" w:beforeAutospacing="1" w:after="100" w:afterAutospacing="1" w:line="27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晚上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第一节课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19:00-19:45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第二节课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19:50-20:35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第三节课</w:t>
            </w:r>
            <w:r>
              <w:rPr>
                <w:rFonts w:ascii="Arial" w:hAnsi="Arial" w:cs="Arial"/>
                <w:sz w:val="20"/>
                <w:szCs w:val="20"/>
              </w:rPr>
              <w:t xml:space="preserve"> 20:45-21:30 </w:t>
            </w:r>
          </w:p>
        </w:tc>
      </w:tr>
    </w:tbl>
    <w:p w:rsidR="00772569" w:rsidRDefault="00772569"/>
    <w:p w:rsidR="00772569" w:rsidRDefault="00772569" w:rsidP="00DD35C0">
      <w:pPr>
        <w:ind w:leftChars="-300" w:left="31680" w:firstLineChars="75" w:firstLine="31680"/>
        <w:jc w:val="center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</w:p>
    <w:sectPr w:rsidR="00772569" w:rsidSect="0029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DD6DA7"/>
    <w:rsid w:val="002257CF"/>
    <w:rsid w:val="002932A2"/>
    <w:rsid w:val="00772569"/>
    <w:rsid w:val="00AA2457"/>
    <w:rsid w:val="00DD35C0"/>
    <w:rsid w:val="00EF5BB0"/>
    <w:rsid w:val="6C364A70"/>
    <w:rsid w:val="7CD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2"/>
    <w:pPr>
      <w:widowControl w:val="0"/>
      <w:spacing w:before="120" w:after="120"/>
    </w:pPr>
    <w:rPr>
      <w:kern w:val="0"/>
      <w:sz w:val="24"/>
      <w:lang w:eastAsia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2932A2"/>
    <w:pPr>
      <w:spacing w:before="11"/>
      <w:ind w:left="2155" w:right="2155"/>
    </w:pPr>
    <w:rPr>
      <w:rFonts w:ascii="黑体" w:hAnsi="黑体" w:cs="黑体"/>
      <w:b w:val="0"/>
      <w:szCs w:val="44"/>
      <w:lang w:val="zh-CN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2A2"/>
    <w:rPr>
      <w:rFonts w:ascii="黑体" w:eastAsia="宋体" w:hAnsi="黑体"/>
      <w:sz w:val="44"/>
      <w:lang w:val="zh-CN" w:eastAsia="zh-CN"/>
    </w:rPr>
  </w:style>
  <w:style w:type="paragraph" w:styleId="Title">
    <w:name w:val="Title"/>
    <w:basedOn w:val="Normal"/>
    <w:link w:val="TitleChar"/>
    <w:uiPriority w:val="99"/>
    <w:qFormat/>
    <w:rsid w:val="002932A2"/>
    <w:pPr>
      <w:jc w:val="center"/>
      <w:outlineLvl w:val="0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3439D"/>
    <w:rPr>
      <w:rFonts w:asciiTheme="majorHAnsi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Data$_ctl1$_ctl6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Data$_ctl1$_ctl5','')" TargetMode="External"/><Relationship Id="rId5" Type="http://schemas.openxmlformats.org/officeDocument/2006/relationships/hyperlink" Target="javascript:__doPostBack('dgData$_ctl1$_ctl3','')" TargetMode="External"/><Relationship Id="rId4" Type="http://schemas.openxmlformats.org/officeDocument/2006/relationships/hyperlink" Target="javascript:__doPostBack('dgData$_ctl1$_ctl2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484</Words>
  <Characters>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2019-2020秋学期艺术学院研究生课表</dc:title>
  <dc:subject/>
  <dc:creator></dc:creator>
  <cp:keywords/>
  <dc:description/>
  <cp:lastModifiedBy>hp</cp:lastModifiedBy>
  <cp:revision>2</cp:revision>
  <dcterms:created xsi:type="dcterms:W3CDTF">2019-09-02T10:45:00Z</dcterms:created>
  <dcterms:modified xsi:type="dcterms:W3CDTF">2019-09-02T10:45:00Z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